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5E" w:rsidRDefault="00510F5E" w:rsidP="0028294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6DB83FD7" wp14:editId="5076177C">
            <wp:extent cx="3265534" cy="3265534"/>
            <wp:effectExtent l="38100" t="57150" r="830580" b="27813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board-2393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6467">
                      <a:off x="0" y="0"/>
                      <a:ext cx="3288948" cy="3288948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82947">
        <w:rPr>
          <w:rFonts w:ascii="Arial" w:hAnsi="Arial" w:cs="Arial"/>
          <w:noProof/>
          <w:sz w:val="28"/>
        </w:rPr>
        <w:drawing>
          <wp:inline distT="0" distB="0" distL="0" distR="0">
            <wp:extent cx="3328360" cy="3328360"/>
            <wp:effectExtent l="190500" t="190500" r="177165" b="1771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Zweckel 23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484">
                      <a:off x="0" y="0"/>
                      <a:ext cx="3313655" cy="33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47" w:rsidRPr="002F259B" w:rsidRDefault="00282947" w:rsidP="00510F5E">
      <w:pPr>
        <w:jc w:val="center"/>
        <w:rPr>
          <w:rFonts w:ascii="Arial" w:hAnsi="Arial" w:cs="Arial"/>
          <w:sz w:val="32"/>
          <w:szCs w:val="32"/>
        </w:rPr>
      </w:pPr>
    </w:p>
    <w:p w:rsidR="00902F86" w:rsidRPr="0047573C" w:rsidRDefault="00D05B0B" w:rsidP="00510F5E">
      <w:pPr>
        <w:jc w:val="center"/>
        <w:rPr>
          <w:rFonts w:ascii="Algerian" w:hAnsi="Algerian" w:cs="Arial"/>
          <w:sz w:val="96"/>
          <w:szCs w:val="96"/>
        </w:rPr>
      </w:pPr>
      <w:r>
        <w:rPr>
          <w:rFonts w:ascii="Algerian" w:hAnsi="Algerian" w:cs="Arial"/>
          <w:sz w:val="96"/>
          <w:szCs w:val="96"/>
        </w:rPr>
        <w:t>10</w:t>
      </w:r>
      <w:r w:rsidR="00896BA3" w:rsidRPr="0047573C">
        <w:rPr>
          <w:rFonts w:ascii="Algerian" w:hAnsi="Algerian" w:cs="Arial"/>
          <w:sz w:val="96"/>
          <w:szCs w:val="96"/>
        </w:rPr>
        <w:t>. Spieltag  -  Kreisliga B</w:t>
      </w:r>
      <w:r w:rsidR="00510F5E" w:rsidRPr="0047573C">
        <w:rPr>
          <w:rFonts w:ascii="Algerian" w:hAnsi="Algerian" w:cs="Arial"/>
          <w:sz w:val="96"/>
          <w:szCs w:val="96"/>
        </w:rPr>
        <w:t>1</w:t>
      </w:r>
    </w:p>
    <w:p w:rsidR="00510F5E" w:rsidRPr="007F10AE" w:rsidRDefault="00510F5E" w:rsidP="00510F5E">
      <w:pPr>
        <w:pStyle w:val="Listenabsatz"/>
        <w:jc w:val="center"/>
        <w:rPr>
          <w:rFonts w:ascii="Arial" w:hAnsi="Arial" w:cs="Arial"/>
          <w:sz w:val="32"/>
          <w:szCs w:val="32"/>
        </w:rPr>
      </w:pPr>
    </w:p>
    <w:p w:rsidR="00510F5E" w:rsidRPr="00896BA3" w:rsidRDefault="00896BA3" w:rsidP="00282947">
      <w:pPr>
        <w:jc w:val="center"/>
        <w:rPr>
          <w:rFonts w:ascii="Book Antiqua" w:hAnsi="Book Antiqua" w:cs="Arial"/>
          <w:b/>
          <w:color w:val="00B050"/>
          <w:sz w:val="144"/>
          <w:szCs w:val="144"/>
        </w:rPr>
      </w:pPr>
      <w:r w:rsidRPr="0047573C">
        <w:rPr>
          <w:rFonts w:ascii="Book Antiqua" w:hAnsi="Book Antiqua" w:cs="Arial"/>
          <w:b/>
          <w:i/>
          <w:color w:val="00B050"/>
          <w:sz w:val="144"/>
          <w:szCs w:val="144"/>
        </w:rPr>
        <w:t>1. Zweck</w:t>
      </w:r>
      <w:r w:rsidR="00C13A15">
        <w:rPr>
          <w:rFonts w:ascii="Book Antiqua" w:hAnsi="Book Antiqua" w:cs="Arial"/>
          <w:b/>
          <w:i/>
          <w:color w:val="00B050"/>
          <w:sz w:val="144"/>
          <w:szCs w:val="144"/>
        </w:rPr>
        <w:t>e</w:t>
      </w:r>
      <w:r w:rsidRPr="0047573C">
        <w:rPr>
          <w:rFonts w:ascii="Book Antiqua" w:hAnsi="Book Antiqua" w:cs="Arial"/>
          <w:b/>
          <w:i/>
          <w:color w:val="00B050"/>
          <w:sz w:val="144"/>
          <w:szCs w:val="144"/>
        </w:rPr>
        <w:t>ler Dartverein</w:t>
      </w:r>
      <w:r w:rsidR="0047573C">
        <w:rPr>
          <w:rFonts w:ascii="Book Antiqua" w:hAnsi="Book Antiqua" w:cs="Arial"/>
          <w:b/>
          <w:color w:val="00B050"/>
          <w:sz w:val="144"/>
          <w:szCs w:val="144"/>
        </w:rPr>
        <w:t xml:space="preserve"> </w:t>
      </w:r>
      <w:r w:rsidR="00510F5E" w:rsidRPr="00896BA3">
        <w:rPr>
          <w:rFonts w:ascii="Book Antiqua" w:hAnsi="Book Antiqua" w:cs="Arial"/>
          <w:b/>
          <w:sz w:val="144"/>
          <w:szCs w:val="144"/>
        </w:rPr>
        <w:t>vs.</w:t>
      </w:r>
      <w:r w:rsidR="002F259B" w:rsidRPr="00896BA3">
        <w:rPr>
          <w:rFonts w:ascii="Book Antiqua" w:hAnsi="Book Antiqua" w:cs="Arial"/>
          <w:b/>
          <w:color w:val="00B050"/>
          <w:sz w:val="144"/>
          <w:szCs w:val="144"/>
        </w:rPr>
        <w:t xml:space="preserve">  </w:t>
      </w:r>
      <w:r w:rsidR="00D05B0B">
        <w:rPr>
          <w:rFonts w:ascii="Book Antiqua" w:hAnsi="Book Antiqua" w:cs="Arial"/>
          <w:b/>
          <w:sz w:val="144"/>
          <w:szCs w:val="144"/>
        </w:rPr>
        <w:t>Bulls Brothers</w:t>
      </w:r>
    </w:p>
    <w:p w:rsidR="001E3B5C" w:rsidRPr="00B566CB" w:rsidRDefault="001E3B5C">
      <w:pPr>
        <w:rPr>
          <w:rFonts w:ascii="Arial" w:hAnsi="Arial" w:cs="Arial"/>
        </w:rPr>
      </w:pPr>
    </w:p>
    <w:p w:rsidR="00EB3BA1" w:rsidRPr="001E3B5C" w:rsidRDefault="00D05B0B" w:rsidP="007F10AE">
      <w:pPr>
        <w:pStyle w:val="KeinLeerraum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Freitag, 08</w:t>
      </w:r>
      <w:bookmarkStart w:id="0" w:name="_GoBack"/>
      <w:bookmarkEnd w:id="0"/>
      <w:r w:rsidR="00282947" w:rsidRPr="001E3B5C">
        <w:rPr>
          <w:rFonts w:ascii="Arial" w:hAnsi="Arial" w:cs="Arial"/>
          <w:sz w:val="96"/>
          <w:szCs w:val="96"/>
        </w:rPr>
        <w:t>.</w:t>
      </w:r>
      <w:r w:rsidR="00896BA3">
        <w:rPr>
          <w:rFonts w:ascii="Arial" w:hAnsi="Arial" w:cs="Arial"/>
          <w:sz w:val="96"/>
          <w:szCs w:val="96"/>
        </w:rPr>
        <w:t xml:space="preserve"> </w:t>
      </w:r>
      <w:r w:rsidR="00931339">
        <w:rPr>
          <w:rFonts w:ascii="Arial" w:hAnsi="Arial" w:cs="Arial"/>
          <w:sz w:val="96"/>
          <w:szCs w:val="96"/>
        </w:rPr>
        <w:t>Juni</w:t>
      </w:r>
      <w:r w:rsidR="00282947" w:rsidRPr="001E3B5C">
        <w:rPr>
          <w:rFonts w:ascii="Arial" w:hAnsi="Arial" w:cs="Arial"/>
          <w:sz w:val="96"/>
          <w:szCs w:val="96"/>
        </w:rPr>
        <w:t xml:space="preserve"> 2018</w:t>
      </w:r>
    </w:p>
    <w:p w:rsidR="00282947" w:rsidRPr="001E3B5C" w:rsidRDefault="00282947" w:rsidP="007F10AE">
      <w:pPr>
        <w:pStyle w:val="KeinLeerraum"/>
        <w:jc w:val="center"/>
        <w:rPr>
          <w:rFonts w:ascii="Arial" w:hAnsi="Arial" w:cs="Arial"/>
          <w:sz w:val="96"/>
          <w:szCs w:val="96"/>
        </w:rPr>
      </w:pPr>
      <w:r w:rsidRPr="001E3B5C">
        <w:rPr>
          <w:rFonts w:ascii="Arial" w:hAnsi="Arial" w:cs="Arial"/>
          <w:sz w:val="96"/>
          <w:szCs w:val="96"/>
        </w:rPr>
        <w:t>Anwurf 20:00 Uhr</w:t>
      </w:r>
    </w:p>
    <w:p w:rsidR="007F10AE" w:rsidRDefault="002F259B" w:rsidP="007F10AE">
      <w:pPr>
        <w:pStyle w:val="KeinLeerraum"/>
        <w:jc w:val="center"/>
        <w:rPr>
          <w:rFonts w:ascii="Arial" w:hAnsi="Arial" w:cs="Arial"/>
          <w:sz w:val="96"/>
          <w:szCs w:val="96"/>
        </w:rPr>
      </w:pPr>
      <w:r w:rsidRPr="001E3B5C">
        <w:rPr>
          <w:rFonts w:ascii="Arial" w:hAnsi="Arial" w:cs="Arial"/>
          <w:sz w:val="96"/>
          <w:szCs w:val="96"/>
        </w:rPr>
        <w:t>Im Vereinsheim des SVZ</w:t>
      </w:r>
    </w:p>
    <w:p w:rsidR="001E3B5C" w:rsidRPr="001E3B5C" w:rsidRDefault="0047573C" w:rsidP="007F10AE">
      <w:pPr>
        <w:pStyle w:val="KeinLeerraum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E872855" wp14:editId="72230B29">
            <wp:simplePos x="0" y="0"/>
            <wp:positionH relativeFrom="column">
              <wp:posOffset>5577840</wp:posOffset>
            </wp:positionH>
            <wp:positionV relativeFrom="paragraph">
              <wp:posOffset>521335</wp:posOffset>
            </wp:positionV>
            <wp:extent cx="3505200" cy="13462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ckler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64C358" wp14:editId="0FA6D6B2">
            <wp:simplePos x="0" y="0"/>
            <wp:positionH relativeFrom="column">
              <wp:posOffset>845820</wp:posOffset>
            </wp:positionH>
            <wp:positionV relativeFrom="paragraph">
              <wp:posOffset>433705</wp:posOffset>
            </wp:positionV>
            <wp:extent cx="3749040" cy="1379855"/>
            <wp:effectExtent l="0" t="0" r="381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darts-logo-2017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AE" w:rsidRPr="007F10AE" w:rsidRDefault="007F10AE" w:rsidP="007F10AE">
      <w:pPr>
        <w:pStyle w:val="KeinLeerraum"/>
        <w:jc w:val="center"/>
        <w:rPr>
          <w:rFonts w:ascii="Arial" w:hAnsi="Arial" w:cs="Arial"/>
          <w:sz w:val="18"/>
          <w:szCs w:val="18"/>
        </w:rPr>
      </w:pPr>
    </w:p>
    <w:p w:rsidR="002F259B" w:rsidRPr="00282947" w:rsidRDefault="0047573C" w:rsidP="007F10AE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D462DD" wp14:editId="7FE194F8">
            <wp:simplePos x="0" y="0"/>
            <wp:positionH relativeFrom="column">
              <wp:posOffset>2987040</wp:posOffset>
            </wp:positionH>
            <wp:positionV relativeFrom="paragraph">
              <wp:posOffset>1261745</wp:posOffset>
            </wp:positionV>
            <wp:extent cx="4122420" cy="1251449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udi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25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59B" w:rsidRPr="00282947" w:rsidSect="007F10AE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3" w:rsidRDefault="002D01F3" w:rsidP="00EB3BA1">
      <w:pPr>
        <w:spacing w:after="0" w:line="240" w:lineRule="auto"/>
      </w:pPr>
      <w:r>
        <w:separator/>
      </w:r>
    </w:p>
  </w:endnote>
  <w:endnote w:type="continuationSeparator" w:id="0">
    <w:p w:rsidR="002D01F3" w:rsidRDefault="002D01F3" w:rsidP="00E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3" w:rsidRDefault="002D01F3" w:rsidP="00EB3BA1">
      <w:pPr>
        <w:spacing w:after="0" w:line="240" w:lineRule="auto"/>
      </w:pPr>
      <w:r>
        <w:separator/>
      </w:r>
    </w:p>
  </w:footnote>
  <w:footnote w:type="continuationSeparator" w:id="0">
    <w:p w:rsidR="002D01F3" w:rsidRDefault="002D01F3" w:rsidP="00EB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3B5"/>
    <w:multiLevelType w:val="hybridMultilevel"/>
    <w:tmpl w:val="4B66E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6F8"/>
    <w:multiLevelType w:val="hybridMultilevel"/>
    <w:tmpl w:val="7F823D3C"/>
    <w:lvl w:ilvl="0" w:tplc="0407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242D8"/>
    <w:rsid w:val="0003617A"/>
    <w:rsid w:val="000C15EA"/>
    <w:rsid w:val="000C75E7"/>
    <w:rsid w:val="000F11AD"/>
    <w:rsid w:val="00114D10"/>
    <w:rsid w:val="0013635F"/>
    <w:rsid w:val="001B5B40"/>
    <w:rsid w:val="001D32AE"/>
    <w:rsid w:val="001E3B5C"/>
    <w:rsid w:val="00282947"/>
    <w:rsid w:val="002D01F3"/>
    <w:rsid w:val="002F259B"/>
    <w:rsid w:val="00352042"/>
    <w:rsid w:val="003D54CF"/>
    <w:rsid w:val="004200F9"/>
    <w:rsid w:val="0047573C"/>
    <w:rsid w:val="004911C4"/>
    <w:rsid w:val="00510F5E"/>
    <w:rsid w:val="00516C3F"/>
    <w:rsid w:val="006355D0"/>
    <w:rsid w:val="00644B3E"/>
    <w:rsid w:val="00763CB9"/>
    <w:rsid w:val="007C4048"/>
    <w:rsid w:val="007F10AE"/>
    <w:rsid w:val="0087091A"/>
    <w:rsid w:val="00896BA3"/>
    <w:rsid w:val="008D4891"/>
    <w:rsid w:val="008F01C9"/>
    <w:rsid w:val="00902F86"/>
    <w:rsid w:val="00931339"/>
    <w:rsid w:val="009722FC"/>
    <w:rsid w:val="00A2698B"/>
    <w:rsid w:val="00B270C2"/>
    <w:rsid w:val="00B566CB"/>
    <w:rsid w:val="00B80BCA"/>
    <w:rsid w:val="00C13A15"/>
    <w:rsid w:val="00C179AC"/>
    <w:rsid w:val="00D05B0B"/>
    <w:rsid w:val="00D91CC4"/>
    <w:rsid w:val="00EB3BA1"/>
    <w:rsid w:val="00F80F54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B3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B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3BA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B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BA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5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566CB"/>
    <w:rPr>
      <w:i/>
      <w:iCs/>
    </w:rPr>
  </w:style>
  <w:style w:type="character" w:styleId="Fett">
    <w:name w:val="Strong"/>
    <w:basedOn w:val="Absatz-Standardschriftart"/>
    <w:uiPriority w:val="22"/>
    <w:qFormat/>
    <w:rsid w:val="00B566CB"/>
    <w:rPr>
      <w:b/>
      <w:bCs/>
    </w:rPr>
  </w:style>
  <w:style w:type="paragraph" w:customStyle="1" w:styleId="Betreffzeile">
    <w:name w:val="Betreffzeile"/>
    <w:basedOn w:val="Standard"/>
    <w:rsid w:val="00352042"/>
    <w:pPr>
      <w:spacing w:after="530" w:line="240" w:lineRule="auto"/>
    </w:pPr>
    <w:rPr>
      <w:rFonts w:ascii="VBCOfficinaSans" w:eastAsia="Times New Roman" w:hAnsi="VBCOfficinaSans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510F5E"/>
    <w:pPr>
      <w:ind w:left="720"/>
      <w:contextualSpacing/>
    </w:pPr>
  </w:style>
  <w:style w:type="paragraph" w:styleId="KeinLeerraum">
    <w:name w:val="No Spacing"/>
    <w:uiPriority w:val="1"/>
    <w:qFormat/>
    <w:rsid w:val="007F1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B3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B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3BA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B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BA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5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566CB"/>
    <w:rPr>
      <w:i/>
      <w:iCs/>
    </w:rPr>
  </w:style>
  <w:style w:type="character" w:styleId="Fett">
    <w:name w:val="Strong"/>
    <w:basedOn w:val="Absatz-Standardschriftart"/>
    <w:uiPriority w:val="22"/>
    <w:qFormat/>
    <w:rsid w:val="00B566CB"/>
    <w:rPr>
      <w:b/>
      <w:bCs/>
    </w:rPr>
  </w:style>
  <w:style w:type="paragraph" w:customStyle="1" w:styleId="Betreffzeile">
    <w:name w:val="Betreffzeile"/>
    <w:basedOn w:val="Standard"/>
    <w:rsid w:val="00352042"/>
    <w:pPr>
      <w:spacing w:after="530" w:line="240" w:lineRule="auto"/>
    </w:pPr>
    <w:rPr>
      <w:rFonts w:ascii="VBCOfficinaSans" w:eastAsia="Times New Roman" w:hAnsi="VBCOfficinaSans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510F5E"/>
    <w:pPr>
      <w:ind w:left="720"/>
      <w:contextualSpacing/>
    </w:pPr>
  </w:style>
  <w:style w:type="paragraph" w:styleId="KeinLeerraum">
    <w:name w:val="No Spacing"/>
    <w:uiPriority w:val="1"/>
    <w:qFormat/>
    <w:rsid w:val="007F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AppData\Roaming\Microsoft\Templates\SV%20Zweckel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6136-6792-4496-B422-FA38A305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Zweckel Briefkopf.dotx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BOGESTRA AG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Leitstelle Technik</cp:lastModifiedBy>
  <cp:revision>8</cp:revision>
  <cp:lastPrinted>2018-05-16T22:54:00Z</cp:lastPrinted>
  <dcterms:created xsi:type="dcterms:W3CDTF">2018-03-01T11:38:00Z</dcterms:created>
  <dcterms:modified xsi:type="dcterms:W3CDTF">2018-06-06T05:36:00Z</dcterms:modified>
</cp:coreProperties>
</file>